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ascii="Helvetica" w:hAnsi="Helvetica" w:cs="Helvetica"/>
          <w:color w:val="000000"/>
          <w:kern w:val="0"/>
          <w:sz w:val="24"/>
        </w:rPr>
      </w:pPr>
      <w:r>
        <w:rPr>
          <w:rFonts w:hint="eastAsia" w:ascii="仿宋_GB2312" w:hAnsi="Helvetica" w:eastAsia="仿宋_GB2312" w:cs="Helvetica"/>
          <w:b/>
          <w:bCs/>
          <w:color w:val="000000"/>
          <w:kern w:val="0"/>
          <w:sz w:val="32"/>
          <w:szCs w:val="32"/>
        </w:rPr>
        <w:t>附：报名回执表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ascii="Helvetica" w:hAnsi="Helvetica" w:cs="Helvetica"/>
          <w:b/>
          <w:bCs/>
          <w:color w:val="000000"/>
          <w:kern w:val="0"/>
          <w:sz w:val="22"/>
          <w:szCs w:val="2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24"/>
        </w:rPr>
        <w:t xml:space="preserve"> </w:t>
      </w:r>
      <w:r>
        <w:rPr>
          <w:rFonts w:hint="eastAsia" w:ascii="仿宋_GB2312" w:hAnsi="Helvetica" w:eastAsia="仿宋_GB2312" w:cs="Helvetica"/>
          <w:b/>
          <w:bCs/>
          <w:color w:val="000000"/>
          <w:kern w:val="0"/>
          <w:sz w:val="24"/>
        </w:rPr>
        <w:t>“</w:t>
      </w:r>
      <w:r>
        <w:rPr>
          <w:rFonts w:hint="eastAsia" w:ascii="仿宋_GB2312" w:hAnsi="Helvetica" w:eastAsia="仿宋_GB2312" w:cs="Helvetica"/>
          <w:b/>
          <w:bCs/>
          <w:color w:val="000000"/>
          <w:kern w:val="0"/>
          <w:sz w:val="28"/>
          <w:szCs w:val="28"/>
        </w:rPr>
        <w:t>企业精英---健康高峰论坛”报名回执表</w:t>
      </w:r>
    </w:p>
    <w:tbl>
      <w:tblPr>
        <w:tblStyle w:val="3"/>
        <w:tblW w:w="90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439"/>
        <w:gridCol w:w="1438"/>
        <w:gridCol w:w="1588"/>
        <w:gridCol w:w="1975"/>
        <w:gridCol w:w="15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904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kern w:val="0"/>
                <w:sz w:val="24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9045" w:type="dxa"/>
            <w:gridSpan w:val="6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kern w:val="0"/>
                <w:sz w:val="24"/>
              </w:rPr>
              <w:t>单位地址：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09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kern w:val="0"/>
                <w:sz w:val="24"/>
              </w:rPr>
              <w:t>姓   名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kern w:val="0"/>
                <w:sz w:val="24"/>
              </w:rPr>
              <w:t>职  务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kern w:val="0"/>
                <w:sz w:val="24"/>
              </w:rPr>
              <w:t>座  机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35"/>
              <w:jc w:val="center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kern w:val="0"/>
                <w:sz w:val="24"/>
              </w:rPr>
              <w:t>手  机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65"/>
              <w:jc w:val="center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kern w:val="0"/>
                <w:sz w:val="24"/>
              </w:rPr>
              <w:t>备 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09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35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09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35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045" w:type="dxa"/>
            <w:gridSpan w:val="6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Helvetica" w:hAnsi="Helvetica" w:cs="Helvetic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Helvetica" w:eastAsia="仿宋_GB2312" w:cs="Helvetica"/>
                <w:color w:val="000000"/>
                <w:kern w:val="0"/>
                <w:szCs w:val="21"/>
              </w:rPr>
              <w:t xml:space="preserve">此表填好后于2018年8月7日下午18点前发邮件1448511056@qq.com 或传真0991-8750636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716CD"/>
    <w:rsid w:val="45D716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2018-08-01T08:49:00Z</dcterms:created>
  <dc:creator>Administrator</dc:creator>
  <cp:lastModifiedBy>Administrator</cp:lastModifiedBy>
  <dcterms:modified xsi:type="dcterms:W3CDTF">2018-08-01T08:49:43Z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