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297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8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8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297" w:firstLineChar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8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8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《现代企业资金链管理》培训班报名表</w:t>
      </w:r>
    </w:p>
    <w:tbl>
      <w:tblPr>
        <w:tblStyle w:val="3"/>
        <w:tblW w:w="9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"/>
        <w:gridCol w:w="2120"/>
        <w:gridCol w:w="1000"/>
        <w:gridCol w:w="930"/>
        <w:gridCol w:w="1290"/>
        <w:gridCol w:w="144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04B93"/>
    <w:rsid w:val="61504B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2018-07-11T09:07:00Z</dcterms:created>
  <dc:creator>Administrator</dc:creator>
  <cp:lastModifiedBy>Administrator</cp:lastModifiedBy>
  <dcterms:modified xsi:type="dcterms:W3CDTF">2018-07-11T09:07:56Z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